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5" w:rsidRDefault="006452C5">
      <w:bookmarkStart w:id="0" w:name="_GoBack"/>
      <w:bookmarkEnd w:id="0"/>
      <w:r>
        <w:rPr>
          <w:rFonts w:hint="eastAsia"/>
        </w:rPr>
        <w:t>様式第９号</w:t>
      </w:r>
    </w:p>
    <w:p w:rsidR="002750D0" w:rsidRDefault="002750D0">
      <w:pPr>
        <w:spacing w:after="105"/>
        <w:ind w:left="2625" w:right="2625"/>
        <w:jc w:val="distribute"/>
      </w:pPr>
      <w:r>
        <w:rPr>
          <w:rFonts w:hint="eastAsia"/>
        </w:rPr>
        <w:t>印鑑登録証再交付申請書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059"/>
        <w:gridCol w:w="2207"/>
        <w:gridCol w:w="3273"/>
      </w:tblGrid>
      <w:tr w:rsidR="002750D0" w:rsidTr="00ED3049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1469" w:type="dxa"/>
            <w:vAlign w:val="center"/>
          </w:tcPr>
          <w:p w:rsidR="002750D0" w:rsidRDefault="002750D0">
            <w:pPr>
              <w:jc w:val="center"/>
            </w:pPr>
            <w:r>
              <w:rPr>
                <w:rFonts w:hint="eastAsia"/>
                <w:spacing w:val="52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9" w:type="dxa"/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07" w:type="dxa"/>
            <w:tcBorders>
              <w:right w:val="nil"/>
            </w:tcBorders>
            <w:vAlign w:val="center"/>
          </w:tcPr>
          <w:p w:rsidR="002750D0" w:rsidRDefault="002750D0">
            <w:pPr>
              <w:jc w:val="right"/>
            </w:pPr>
            <w:r>
              <w:rPr>
                <w:rFonts w:hint="eastAsia"/>
                <w:spacing w:val="52"/>
              </w:rPr>
              <w:t>空知郡南幌</w:t>
            </w:r>
            <w:r>
              <w:rPr>
                <w:rFonts w:hint="eastAsia"/>
              </w:rPr>
              <w:t>町</w:t>
            </w:r>
          </w:p>
        </w:tc>
        <w:tc>
          <w:tcPr>
            <w:tcW w:w="3273" w:type="dxa"/>
            <w:tcBorders>
              <w:left w:val="nil"/>
            </w:tcBorders>
            <w:vAlign w:val="center"/>
          </w:tcPr>
          <w:p w:rsidR="002750D0" w:rsidRDefault="002750D0">
            <w:pPr>
              <w:ind w:left="-99"/>
            </w:pPr>
            <w:r>
              <w:rPr>
                <w:rFonts w:hint="eastAsia"/>
              </w:rPr>
              <w:t>南　　　線西　　　番地</w:t>
            </w:r>
          </w:p>
          <w:p w:rsidR="002750D0" w:rsidRDefault="002750D0">
            <w:pPr>
              <w:jc w:val="right"/>
            </w:pPr>
            <w:r>
              <w:rPr>
                <w:rFonts w:hint="eastAsia"/>
              </w:rPr>
              <w:t>町　　丁目　　番　　号</w:t>
            </w:r>
          </w:p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1469" w:type="dxa"/>
            <w:tcBorders>
              <w:bottom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1059" w:type="dxa"/>
            <w:vMerge w:val="restart"/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80" w:type="dxa"/>
            <w:gridSpan w:val="2"/>
            <w:vMerge w:val="restart"/>
            <w:vAlign w:val="center"/>
          </w:tcPr>
          <w:p w:rsidR="002750D0" w:rsidRDefault="002750D0">
            <w:pPr>
              <w:spacing w:after="105"/>
              <w:jc w:val="right"/>
            </w:pPr>
            <w:r>
              <w:rPr>
                <w:rFonts w:hint="eastAsia"/>
              </w:rPr>
              <w:t>男</w:t>
            </w:r>
          </w:p>
          <w:p w:rsidR="002750D0" w:rsidRDefault="002750D0">
            <w:pPr>
              <w:jc w:val="right"/>
            </w:pPr>
            <w:r>
              <w:rPr>
                <w:rFonts w:hint="eastAsia"/>
              </w:rPr>
              <w:t>女</w:t>
            </w:r>
          </w:p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1469" w:type="dxa"/>
            <w:tcBorders>
              <w:left w:val="nil"/>
              <w:bottom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1059" w:type="dxa"/>
            <w:vMerge/>
            <w:vAlign w:val="center"/>
          </w:tcPr>
          <w:p w:rsidR="002750D0" w:rsidRDefault="002750D0">
            <w:pPr>
              <w:jc w:val="distribute"/>
            </w:pPr>
          </w:p>
        </w:tc>
        <w:tc>
          <w:tcPr>
            <w:tcW w:w="5480" w:type="dxa"/>
            <w:gridSpan w:val="2"/>
            <w:vMerge/>
          </w:tcPr>
          <w:p w:rsidR="002750D0" w:rsidRDefault="002750D0"/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1059" w:type="dxa"/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80" w:type="dxa"/>
            <w:gridSpan w:val="2"/>
            <w:vAlign w:val="center"/>
          </w:tcPr>
          <w:p w:rsidR="002750D0" w:rsidRDefault="00ED3049" w:rsidP="009E45C5">
            <w:pPr>
              <w:jc w:val="left"/>
            </w:pPr>
            <w:r>
              <w:rPr>
                <w:rFonts w:hint="eastAsia"/>
              </w:rPr>
              <w:t xml:space="preserve">大正・昭和・平成　　　　　　　</w:t>
            </w:r>
            <w:r w:rsidR="009E45C5">
              <w:rPr>
                <w:rFonts w:hint="eastAsia"/>
              </w:rPr>
              <w:t xml:space="preserve">　　　</w:t>
            </w:r>
            <w:r w:rsidR="002750D0">
              <w:rPr>
                <w:rFonts w:hint="eastAsia"/>
              </w:rPr>
              <w:t>年　　月　　日</w:t>
            </w:r>
          </w:p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1469" w:type="dxa"/>
            <w:tcBorders>
              <w:top w:val="nil"/>
              <w:left w:val="nil"/>
              <w:bottom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1059" w:type="dxa"/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480" w:type="dxa"/>
            <w:gridSpan w:val="2"/>
            <w:vAlign w:val="center"/>
          </w:tcPr>
          <w:p w:rsidR="002750D0" w:rsidRDefault="002750D0">
            <w:r>
              <w:rPr>
                <w:rFonts w:hint="eastAsia"/>
              </w:rPr>
              <w:t>汚染　き損　その他（　　　　　　　　　　　　　）</w:t>
            </w:r>
          </w:p>
        </w:tc>
      </w:tr>
    </w:tbl>
    <w:p w:rsidR="002750D0" w:rsidRDefault="002750D0">
      <w:pPr>
        <w:spacing w:before="315" w:after="210"/>
      </w:pPr>
      <w:r>
        <w:rPr>
          <w:rFonts w:hint="eastAsia"/>
        </w:rPr>
        <w:t xml:space="preserve">　　上記のとおり印鑑登録証の再交付を申請します。</w:t>
      </w:r>
    </w:p>
    <w:p w:rsidR="002750D0" w:rsidRDefault="002750D0">
      <w:pPr>
        <w:pStyle w:val="a4"/>
        <w:tabs>
          <w:tab w:val="clear" w:pos="4252"/>
          <w:tab w:val="clear" w:pos="8504"/>
        </w:tabs>
        <w:snapToGrid/>
        <w:spacing w:after="105"/>
      </w:pPr>
      <w:r>
        <w:rPr>
          <w:rFonts w:hint="eastAsia"/>
        </w:rPr>
        <w:t xml:space="preserve">　</w:t>
      </w:r>
      <w:r w:rsidR="009E45C5">
        <w:rPr>
          <w:rFonts w:hint="eastAsia"/>
        </w:rPr>
        <w:t xml:space="preserve">　　　</w:t>
      </w:r>
      <w:r w:rsidR="006452C5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:rsidR="002750D0" w:rsidRDefault="002750D0">
      <w:pPr>
        <w:spacing w:after="105"/>
      </w:pPr>
      <w:r>
        <w:rPr>
          <w:rFonts w:hint="eastAsia"/>
        </w:rPr>
        <w:t xml:space="preserve">　　　南幌町長様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50"/>
        <w:gridCol w:w="630"/>
        <w:gridCol w:w="2940"/>
        <w:gridCol w:w="1922"/>
      </w:tblGrid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2750D0" w:rsidRDefault="002750D0"/>
        </w:tc>
        <w:tc>
          <w:tcPr>
            <w:tcW w:w="1050" w:type="dxa"/>
            <w:vMerge w:val="restart"/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630" w:type="dxa"/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62" w:type="dxa"/>
            <w:gridSpan w:val="2"/>
          </w:tcPr>
          <w:p w:rsidR="002750D0" w:rsidRDefault="002750D0"/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2750D0" w:rsidRDefault="002750D0"/>
        </w:tc>
        <w:tc>
          <w:tcPr>
            <w:tcW w:w="1050" w:type="dxa"/>
            <w:vMerge/>
            <w:tcBorders>
              <w:bottom w:val="nil"/>
            </w:tcBorders>
          </w:tcPr>
          <w:p w:rsidR="002750D0" w:rsidRDefault="002750D0"/>
        </w:tc>
        <w:tc>
          <w:tcPr>
            <w:tcW w:w="630" w:type="dxa"/>
            <w:tcBorders>
              <w:bottom w:val="nil"/>
            </w:tcBorders>
            <w:vAlign w:val="center"/>
          </w:tcPr>
          <w:p w:rsidR="002750D0" w:rsidRDefault="002750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62" w:type="dxa"/>
            <w:gridSpan w:val="2"/>
            <w:tcBorders>
              <w:bottom w:val="nil"/>
            </w:tcBorders>
            <w:vAlign w:val="center"/>
          </w:tcPr>
          <w:p w:rsidR="002750D0" w:rsidRDefault="002750D0">
            <w:pPr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</w:p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750D0" w:rsidRDefault="002750D0"/>
        </w:tc>
        <w:tc>
          <w:tcPr>
            <w:tcW w:w="1050" w:type="dxa"/>
            <w:vMerge w:val="restart"/>
            <w:tcBorders>
              <w:left w:val="nil"/>
              <w:bottom w:val="nil"/>
              <w:right w:val="nil"/>
            </w:tcBorders>
          </w:tcPr>
          <w:p w:rsidR="002750D0" w:rsidRDefault="002750D0"/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4862" w:type="dxa"/>
            <w:gridSpan w:val="2"/>
            <w:tcBorders>
              <w:left w:val="nil"/>
              <w:right w:val="nil"/>
            </w:tcBorders>
            <w:vAlign w:val="center"/>
          </w:tcPr>
          <w:p w:rsidR="002750D0" w:rsidRDefault="002750D0">
            <w:pPr>
              <w:jc w:val="right"/>
            </w:pPr>
          </w:p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750D0" w:rsidRDefault="002750D0"/>
        </w:tc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2750D0" w:rsidRDefault="002750D0"/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2940" w:type="dxa"/>
            <w:vAlign w:val="center"/>
          </w:tcPr>
          <w:p w:rsidR="002750D0" w:rsidRDefault="002750D0">
            <w:pPr>
              <w:jc w:val="center"/>
            </w:pPr>
            <w:r>
              <w:rPr>
                <w:rFonts w:hint="eastAsia"/>
                <w:spacing w:val="70"/>
              </w:rPr>
              <w:t>印鑑登録証返</w:t>
            </w:r>
            <w:r>
              <w:rPr>
                <w:rFonts w:hint="eastAsia"/>
              </w:rPr>
              <w:t>納</w:t>
            </w:r>
          </w:p>
        </w:tc>
        <w:tc>
          <w:tcPr>
            <w:tcW w:w="1922" w:type="dxa"/>
            <w:vAlign w:val="center"/>
          </w:tcPr>
          <w:p w:rsidR="002750D0" w:rsidRDefault="002750D0">
            <w:pPr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2750D0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750D0" w:rsidRDefault="002750D0"/>
        </w:tc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2750D0" w:rsidRDefault="002750D0"/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2750D0" w:rsidRDefault="002750D0">
            <w:pPr>
              <w:jc w:val="center"/>
            </w:pPr>
          </w:p>
        </w:tc>
        <w:tc>
          <w:tcPr>
            <w:tcW w:w="2940" w:type="dxa"/>
            <w:vAlign w:val="center"/>
          </w:tcPr>
          <w:p w:rsidR="002750D0" w:rsidRDefault="002750D0">
            <w:pPr>
              <w:jc w:val="center"/>
            </w:pPr>
            <w:r>
              <w:rPr>
                <w:rFonts w:hint="eastAsia"/>
              </w:rPr>
              <w:t>旧　登　録　証　番　号</w:t>
            </w:r>
          </w:p>
        </w:tc>
        <w:tc>
          <w:tcPr>
            <w:tcW w:w="1922" w:type="dxa"/>
            <w:vAlign w:val="center"/>
          </w:tcPr>
          <w:p w:rsidR="002750D0" w:rsidRDefault="002750D0">
            <w:pPr>
              <w:jc w:val="center"/>
            </w:pPr>
          </w:p>
        </w:tc>
      </w:tr>
    </w:tbl>
    <w:p w:rsidR="002750D0" w:rsidRDefault="002750D0"/>
    <w:p w:rsidR="00D078EF" w:rsidRDefault="00D078EF" w:rsidP="00D078EF"/>
    <w:p w:rsidR="00ED3049" w:rsidRDefault="00ED3049" w:rsidP="00ED3049">
      <w:r>
        <w:rPr>
          <w:rFonts w:hint="eastAsia"/>
        </w:rPr>
        <w:t>様式第９号</w:t>
      </w:r>
    </w:p>
    <w:p w:rsidR="00ED3049" w:rsidRDefault="00ED3049" w:rsidP="00ED3049">
      <w:pPr>
        <w:spacing w:after="105"/>
        <w:ind w:left="2625" w:right="2625"/>
        <w:jc w:val="distribute"/>
      </w:pPr>
      <w:r>
        <w:rPr>
          <w:rFonts w:hint="eastAsia"/>
        </w:rPr>
        <w:t>印鑑登録証再交付申請書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56"/>
        <w:gridCol w:w="2199"/>
        <w:gridCol w:w="3261"/>
      </w:tblGrid>
      <w:tr w:rsidR="00ED3049" w:rsidTr="00405DFC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64" w:type="dxa"/>
            <w:vAlign w:val="center"/>
          </w:tcPr>
          <w:p w:rsidR="00ED3049" w:rsidRDefault="00ED3049" w:rsidP="00405DFC">
            <w:pPr>
              <w:jc w:val="center"/>
            </w:pPr>
            <w:r>
              <w:rPr>
                <w:rFonts w:hint="eastAsia"/>
                <w:spacing w:val="52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056" w:type="dxa"/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ED3049" w:rsidRDefault="00ED3049" w:rsidP="00405DFC">
            <w:pPr>
              <w:jc w:val="right"/>
            </w:pPr>
            <w:r>
              <w:rPr>
                <w:rFonts w:hint="eastAsia"/>
                <w:spacing w:val="52"/>
              </w:rPr>
              <w:t>空知郡南幌</w:t>
            </w:r>
            <w:r>
              <w:rPr>
                <w:rFonts w:hint="eastAsia"/>
              </w:rPr>
              <w:t>町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ED3049" w:rsidRDefault="00ED3049" w:rsidP="00405DFC">
            <w:pPr>
              <w:ind w:left="-99"/>
            </w:pPr>
            <w:r>
              <w:rPr>
                <w:rFonts w:hint="eastAsia"/>
              </w:rPr>
              <w:t>南　　　線西　　　番地</w:t>
            </w:r>
          </w:p>
          <w:p w:rsidR="00ED3049" w:rsidRDefault="00ED3049" w:rsidP="00405DFC">
            <w:pPr>
              <w:jc w:val="right"/>
            </w:pPr>
            <w:r>
              <w:rPr>
                <w:rFonts w:hint="eastAsia"/>
              </w:rPr>
              <w:t>町　　丁目　　番　　号</w:t>
            </w:r>
          </w:p>
        </w:tc>
      </w:tr>
      <w:tr w:rsidR="00ED3049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4" w:type="dxa"/>
            <w:tcBorders>
              <w:bottom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1056" w:type="dxa"/>
            <w:vMerge w:val="restart"/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gridSpan w:val="2"/>
            <w:vMerge w:val="restart"/>
            <w:vAlign w:val="center"/>
          </w:tcPr>
          <w:p w:rsidR="00ED3049" w:rsidRDefault="00ED3049" w:rsidP="00405DFC">
            <w:pPr>
              <w:spacing w:after="105"/>
              <w:jc w:val="right"/>
            </w:pPr>
            <w:r>
              <w:rPr>
                <w:rFonts w:hint="eastAsia"/>
              </w:rPr>
              <w:t>男</w:t>
            </w:r>
          </w:p>
          <w:p w:rsidR="00ED3049" w:rsidRDefault="00ED3049" w:rsidP="00405DFC">
            <w:pPr>
              <w:jc w:val="right"/>
            </w:pPr>
            <w:r>
              <w:rPr>
                <w:rFonts w:hint="eastAsia"/>
              </w:rPr>
              <w:t>女</w:t>
            </w:r>
          </w:p>
        </w:tc>
      </w:tr>
      <w:tr w:rsidR="00ED3049" w:rsidTr="00ED3049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ED3049" w:rsidRDefault="00ED3049" w:rsidP="00405DFC">
            <w:pPr>
              <w:jc w:val="distribute"/>
            </w:pPr>
          </w:p>
        </w:tc>
        <w:tc>
          <w:tcPr>
            <w:tcW w:w="5460" w:type="dxa"/>
            <w:gridSpan w:val="2"/>
            <w:vMerge/>
          </w:tcPr>
          <w:p w:rsidR="00ED3049" w:rsidRDefault="00ED3049" w:rsidP="00405DFC"/>
        </w:tc>
      </w:tr>
      <w:tr w:rsidR="00ED3049" w:rsidTr="00ED3049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464" w:type="dxa"/>
            <w:tcBorders>
              <w:top w:val="nil"/>
              <w:left w:val="nil"/>
              <w:bottom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1056" w:type="dxa"/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60" w:type="dxa"/>
            <w:gridSpan w:val="2"/>
            <w:vAlign w:val="center"/>
          </w:tcPr>
          <w:p w:rsidR="00ED3049" w:rsidRDefault="00ED3049" w:rsidP="009E45C5">
            <w:pPr>
              <w:jc w:val="left"/>
            </w:pPr>
            <w:r>
              <w:rPr>
                <w:rFonts w:hint="eastAsia"/>
              </w:rPr>
              <w:t xml:space="preserve">大正・昭和・平成　　　　　</w:t>
            </w:r>
            <w:r w:rsidR="009E45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D3049" w:rsidTr="00405DFC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64" w:type="dxa"/>
            <w:tcBorders>
              <w:top w:val="nil"/>
              <w:left w:val="nil"/>
              <w:bottom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1056" w:type="dxa"/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460" w:type="dxa"/>
            <w:gridSpan w:val="2"/>
            <w:vAlign w:val="center"/>
          </w:tcPr>
          <w:p w:rsidR="00ED3049" w:rsidRDefault="00ED3049" w:rsidP="00405DFC">
            <w:r>
              <w:rPr>
                <w:rFonts w:hint="eastAsia"/>
              </w:rPr>
              <w:t>汚染　き損　その他（　　　　　　　　　　　　　）</w:t>
            </w:r>
          </w:p>
        </w:tc>
      </w:tr>
    </w:tbl>
    <w:p w:rsidR="00ED3049" w:rsidRDefault="00ED3049" w:rsidP="00ED3049">
      <w:pPr>
        <w:spacing w:before="315" w:after="210"/>
      </w:pPr>
      <w:r>
        <w:rPr>
          <w:rFonts w:hint="eastAsia"/>
        </w:rPr>
        <w:t xml:space="preserve">　　上記のとおり印鑑登録証の再交付を申請します。</w:t>
      </w:r>
    </w:p>
    <w:p w:rsidR="00ED3049" w:rsidRDefault="009E45C5" w:rsidP="00ED3049">
      <w:pPr>
        <w:pStyle w:val="a4"/>
        <w:tabs>
          <w:tab w:val="clear" w:pos="4252"/>
          <w:tab w:val="clear" w:pos="8504"/>
        </w:tabs>
        <w:snapToGrid/>
        <w:spacing w:after="105"/>
      </w:pPr>
      <w:r>
        <w:rPr>
          <w:rFonts w:hint="eastAsia"/>
        </w:rPr>
        <w:t xml:space="preserve">　　　　</w:t>
      </w:r>
      <w:r w:rsidR="00ED3049">
        <w:rPr>
          <w:rFonts w:hint="eastAsia"/>
        </w:rPr>
        <w:t xml:space="preserve">　　　　　年　　月　　日</w:t>
      </w:r>
    </w:p>
    <w:p w:rsidR="00ED3049" w:rsidRDefault="00ED3049" w:rsidP="00ED3049">
      <w:pPr>
        <w:spacing w:after="105"/>
      </w:pPr>
      <w:r>
        <w:rPr>
          <w:rFonts w:hint="eastAsia"/>
        </w:rPr>
        <w:t xml:space="preserve">　　　南幌町長様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050"/>
        <w:gridCol w:w="630"/>
        <w:gridCol w:w="2940"/>
        <w:gridCol w:w="1896"/>
      </w:tblGrid>
      <w:tr w:rsidR="00ED3049" w:rsidTr="00405D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ED3049" w:rsidRDefault="00ED3049" w:rsidP="00405DFC"/>
        </w:tc>
        <w:tc>
          <w:tcPr>
            <w:tcW w:w="1050" w:type="dxa"/>
            <w:vMerge w:val="restart"/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630" w:type="dxa"/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6" w:type="dxa"/>
            <w:gridSpan w:val="2"/>
          </w:tcPr>
          <w:p w:rsidR="00ED3049" w:rsidRDefault="00ED3049" w:rsidP="00405DFC"/>
        </w:tc>
      </w:tr>
      <w:tr w:rsidR="00ED3049" w:rsidTr="00405D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ED3049" w:rsidRDefault="00ED3049" w:rsidP="00405DFC"/>
        </w:tc>
        <w:tc>
          <w:tcPr>
            <w:tcW w:w="1050" w:type="dxa"/>
            <w:vMerge/>
            <w:tcBorders>
              <w:bottom w:val="nil"/>
            </w:tcBorders>
          </w:tcPr>
          <w:p w:rsidR="00ED3049" w:rsidRDefault="00ED3049" w:rsidP="00405DFC"/>
        </w:tc>
        <w:tc>
          <w:tcPr>
            <w:tcW w:w="630" w:type="dxa"/>
            <w:tcBorders>
              <w:bottom w:val="nil"/>
            </w:tcBorders>
            <w:vAlign w:val="center"/>
          </w:tcPr>
          <w:p w:rsidR="00ED3049" w:rsidRDefault="00ED3049" w:rsidP="00405DF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36" w:type="dxa"/>
            <w:gridSpan w:val="2"/>
            <w:tcBorders>
              <w:bottom w:val="nil"/>
            </w:tcBorders>
            <w:vAlign w:val="center"/>
          </w:tcPr>
          <w:p w:rsidR="00ED3049" w:rsidRDefault="00ED3049" w:rsidP="00405DFC">
            <w:pPr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</w:p>
        </w:tc>
      </w:tr>
      <w:tr w:rsidR="00ED3049" w:rsidTr="00405D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ED3049" w:rsidRDefault="00ED3049" w:rsidP="00405DFC"/>
        </w:tc>
        <w:tc>
          <w:tcPr>
            <w:tcW w:w="1050" w:type="dxa"/>
            <w:vMerge w:val="restart"/>
            <w:tcBorders>
              <w:left w:val="nil"/>
              <w:bottom w:val="nil"/>
              <w:right w:val="nil"/>
            </w:tcBorders>
          </w:tcPr>
          <w:p w:rsidR="00ED3049" w:rsidRDefault="00ED3049" w:rsidP="00405DFC"/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4836" w:type="dxa"/>
            <w:gridSpan w:val="2"/>
            <w:tcBorders>
              <w:left w:val="nil"/>
              <w:right w:val="nil"/>
            </w:tcBorders>
            <w:vAlign w:val="center"/>
          </w:tcPr>
          <w:p w:rsidR="00ED3049" w:rsidRDefault="00ED3049" w:rsidP="00405DFC">
            <w:pPr>
              <w:jc w:val="right"/>
            </w:pPr>
          </w:p>
        </w:tc>
      </w:tr>
      <w:tr w:rsidR="00ED3049" w:rsidTr="00405D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ED3049" w:rsidRDefault="00ED3049" w:rsidP="00405DFC"/>
        </w:tc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ED3049" w:rsidRDefault="00ED3049" w:rsidP="00405DFC"/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2940" w:type="dxa"/>
            <w:vAlign w:val="center"/>
          </w:tcPr>
          <w:p w:rsidR="00ED3049" w:rsidRDefault="00ED3049" w:rsidP="00405DFC">
            <w:pPr>
              <w:jc w:val="center"/>
            </w:pPr>
            <w:r>
              <w:rPr>
                <w:rFonts w:hint="eastAsia"/>
                <w:spacing w:val="70"/>
              </w:rPr>
              <w:t>印鑑登録証返</w:t>
            </w:r>
            <w:r>
              <w:rPr>
                <w:rFonts w:hint="eastAsia"/>
              </w:rPr>
              <w:t>納</w:t>
            </w:r>
          </w:p>
        </w:tc>
        <w:tc>
          <w:tcPr>
            <w:tcW w:w="1896" w:type="dxa"/>
            <w:vAlign w:val="center"/>
          </w:tcPr>
          <w:p w:rsidR="00ED3049" w:rsidRDefault="00ED3049" w:rsidP="00405DFC">
            <w:pPr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  <w:tr w:rsidR="00ED3049" w:rsidTr="00405D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ED3049" w:rsidRDefault="00ED3049" w:rsidP="00405DFC"/>
        </w:tc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ED3049" w:rsidRDefault="00ED3049" w:rsidP="00405DFC"/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ED3049" w:rsidRDefault="00ED3049" w:rsidP="00405DFC">
            <w:pPr>
              <w:jc w:val="center"/>
            </w:pPr>
          </w:p>
        </w:tc>
        <w:tc>
          <w:tcPr>
            <w:tcW w:w="2940" w:type="dxa"/>
            <w:vAlign w:val="center"/>
          </w:tcPr>
          <w:p w:rsidR="00ED3049" w:rsidRDefault="00ED3049" w:rsidP="00405DFC">
            <w:pPr>
              <w:jc w:val="center"/>
            </w:pPr>
            <w:r>
              <w:rPr>
                <w:rFonts w:hint="eastAsia"/>
              </w:rPr>
              <w:t>旧　登　録　証　番　号</w:t>
            </w:r>
          </w:p>
        </w:tc>
        <w:tc>
          <w:tcPr>
            <w:tcW w:w="1896" w:type="dxa"/>
            <w:vAlign w:val="center"/>
          </w:tcPr>
          <w:p w:rsidR="00ED3049" w:rsidRDefault="00ED3049" w:rsidP="00405DFC">
            <w:pPr>
              <w:jc w:val="center"/>
            </w:pPr>
          </w:p>
        </w:tc>
      </w:tr>
    </w:tbl>
    <w:p w:rsidR="00ED3049" w:rsidRPr="00ED3049" w:rsidRDefault="00ED3049" w:rsidP="00D078EF"/>
    <w:sectPr w:rsidR="00ED3049" w:rsidRPr="00ED3049" w:rsidSect="00ED3049">
      <w:headerReference w:type="default" r:id="rId8"/>
      <w:type w:val="continuous"/>
      <w:pgSz w:w="10319" w:h="14571" w:code="13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EA" w:rsidRDefault="00F17CEA">
      <w:r>
        <w:separator/>
      </w:r>
    </w:p>
  </w:endnote>
  <w:endnote w:type="continuationSeparator" w:id="0">
    <w:p w:rsidR="00F17CEA" w:rsidRDefault="00F1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EA" w:rsidRDefault="00F17CEA">
      <w:r>
        <w:separator/>
      </w:r>
    </w:p>
  </w:footnote>
  <w:footnote w:type="continuationSeparator" w:id="0">
    <w:p w:rsidR="00F17CEA" w:rsidRDefault="00F1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0" w:rsidRDefault="002750D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348"/>
    <w:multiLevelType w:val="hybridMultilevel"/>
    <w:tmpl w:val="EB54AA66"/>
    <w:lvl w:ilvl="0" w:tplc="33E2E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88E3FF0"/>
    <w:multiLevelType w:val="hybridMultilevel"/>
    <w:tmpl w:val="4D52BDB8"/>
    <w:lvl w:ilvl="0" w:tplc="DC5AE9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05A"/>
    <w:rsid w:val="002750D0"/>
    <w:rsid w:val="00405DFC"/>
    <w:rsid w:val="006452C5"/>
    <w:rsid w:val="009E45C5"/>
    <w:rsid w:val="00D078EF"/>
    <w:rsid w:val="00DA789D"/>
    <w:rsid w:val="00DC7407"/>
    <w:rsid w:val="00EA205A"/>
    <w:rsid w:val="00ED3049"/>
    <w:rsid w:val="00F17CEA"/>
    <w:rsid w:val="00FC5F7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304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304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304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304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27096;&#24335;&#12383;&#12390;%2040-3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様式たて 40-32</Template>
  <TotalTime>0</TotalTime>
  <Pages>2</Pages>
  <Words>252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Mizukami Yuuma</cp:lastModifiedBy>
  <cp:revision>2</cp:revision>
  <cp:lastPrinted>2019-05-02T03:12:00Z</cp:lastPrinted>
  <dcterms:created xsi:type="dcterms:W3CDTF">2021-06-22T04:55:00Z</dcterms:created>
  <dcterms:modified xsi:type="dcterms:W3CDTF">2021-06-22T04:55:00Z</dcterms:modified>
</cp:coreProperties>
</file>